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0E1E4E8"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1F46240E" w:rsidR="002A1ED1" w:rsidRPr="002A00C3" w:rsidRDefault="002A1ED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2BB6CF94"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E74A3A6"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6F0C9A5"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8D46343"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20A1BAC"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48E4F14E"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2A1ED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3B3C07C2"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7B" w14:textId="2A91ECF4" w:rsidR="002A1ED1" w:rsidRPr="002A00C3" w:rsidRDefault="002A1ED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5177E7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273248D4"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2F92A0D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4076FB4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09028362" w:rsidR="00EB0036" w:rsidRPr="00AD7C11" w:rsidRDefault="00EB0036" w:rsidP="00AD7C11">
            <w:pPr>
              <w:spacing w:after="0" w:line="240" w:lineRule="auto"/>
              <w:jc w:val="center"/>
              <w:rPr>
                <w:rFonts w:ascii="Calibri" w:eastAsia="Times New Roman" w:hAnsi="Calibri" w:cs="Times New Roman"/>
                <w:color w:val="000000"/>
                <w:sz w:val="16"/>
                <w:szCs w:val="16"/>
                <w:lang w:val="de-DE"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A1ED1"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A1ED1" w:rsidRPr="002A00C3" w:rsidRDefault="002A1ED1" w:rsidP="002A1ED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A0CD822"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Vidzeme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0A260875" w:rsidR="002A1ED1" w:rsidRPr="002A00C3" w:rsidRDefault="007346EB"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Society and Science / International Study Module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2E609368"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VALMIER01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4A03B6ED"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Cēsu Street 4, Valmiera, LV-4201</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4D937AF6" w:rsidR="002A1ED1" w:rsidRPr="002A00C3" w:rsidRDefault="002A1ED1" w:rsidP="002A1ED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7CFE9B36" w:rsidR="002A1ED1" w:rsidRPr="002A00C3" w:rsidRDefault="00D87A84" w:rsidP="0087171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Tatjana Mažāne</w:t>
            </w:r>
            <w:r w:rsidR="002A1ED1">
              <w:rPr>
                <w:rFonts w:ascii="Calibri" w:eastAsia="Times New Roman" w:hAnsi="Calibri" w:cs="Times New Roman"/>
                <w:color w:val="000000"/>
                <w:sz w:val="16"/>
                <w:szCs w:val="16"/>
                <w:lang w:val="fr-BE" w:eastAsia="en-GB"/>
              </w:rPr>
              <w:t xml:space="preserve">, </w:t>
            </w:r>
            <w:hyperlink r:id="rId11" w:history="1">
              <w:r w:rsidR="0087171C" w:rsidRPr="001E60B7">
                <w:rPr>
                  <w:rStyle w:val="Hyperlink"/>
                  <w:rFonts w:ascii="Calibri" w:eastAsia="Times New Roman" w:hAnsi="Calibri" w:cs="Times New Roman"/>
                  <w:sz w:val="16"/>
                  <w:szCs w:val="16"/>
                  <w:lang w:val="fr-BE" w:eastAsia="en-GB"/>
                </w:rPr>
                <w:t>international@va.lv</w:t>
              </w:r>
            </w:hyperlink>
            <w:r w:rsidR="002A1ED1">
              <w:rPr>
                <w:rFonts w:ascii="Calibri" w:eastAsia="Times New Roman" w:hAnsi="Calibri" w:cs="Times New Roman"/>
                <w:color w:val="000000"/>
                <w:sz w:val="16"/>
                <w:szCs w:val="16"/>
                <w:lang w:val="fr-BE" w:eastAsia="en-GB"/>
              </w:rPr>
              <w:t>, +371 64250853</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6CEA43A"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313D3BC" w:rsidR="00A85D7E" w:rsidRPr="002A00C3" w:rsidRDefault="00A72AB2" w:rsidP="0018131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bookmarkStart w:id="0" w:name="_GoBack"/>
            <w:bookmarkEnd w:id="0"/>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2A1ED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r w:rsidRPr="002A1ED1">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tcPr>
          <w:p w14:paraId="69DC9FB2" w14:textId="006621BD"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3" w14:textId="6A74080F"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5C3EA605"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9FBB" w14:textId="77777777" w:rsidTr="002A1ED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r w:rsidRPr="002A1ED1">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69DC9FB8" w14:textId="253EC83B"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9" w14:textId="622E4CA2"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6928ED8E"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9FC1" w14:textId="77777777" w:rsidTr="002A1ED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r w:rsidRPr="002A1ED1">
              <w:rPr>
                <w:rFonts w:ascii="Calibri" w:eastAsia="Times New Roman" w:hAnsi="Calibri" w:cs="Times New Roman"/>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tcPr>
          <w:p w14:paraId="69DC9FBE" w14:textId="619C725B"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BF" w14:textId="78D01401"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7494500E"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58469769"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181E2A39" w:rsidR="00820D60" w:rsidRPr="002A1ED1"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9DC00F9" w:rsidR="00820D60" w:rsidRPr="002A1ED1"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CD8935F" w:rsidR="00820D60" w:rsidRPr="002A1ED1"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49271EE2" w:rsidR="00820D60" w:rsidRPr="002A1ED1"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272B74A8" w:rsidR="00820D60" w:rsidRPr="002A1ED1"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2A6A4C97"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178A2997" w:rsidR="00667D36" w:rsidRPr="002A1ED1"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B9AAA76" w:rsidR="00667D36" w:rsidRPr="002A1ED1"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E5B5F" w:rsidRPr="0089462B" w14:paraId="07391E7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A097C7C" w14:textId="77777777" w:rsidR="006E5B5F" w:rsidRPr="002A00C3" w:rsidRDefault="006E5B5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8F9A2D2" w14:textId="77777777" w:rsidR="006E5B5F" w:rsidRPr="002A1ED1" w:rsidRDefault="006E5B5F"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BE84334" w14:textId="33B6465F" w:rsidR="006E5B5F" w:rsidRPr="002A1ED1" w:rsidRDefault="006E5B5F"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6717D5" w14:textId="33AA9F83" w:rsidR="006E5B5F" w:rsidRPr="002A1ED1" w:rsidRDefault="006E5B5F"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609F642" w14:textId="4B090250" w:rsidR="006E5B5F" w:rsidRPr="002A1ED1" w:rsidRDefault="006E5B5F"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33C59951" w:rsidR="00667D36" w:rsidRPr="002A1ED1"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5F3C9FA6" w:rsidR="00667D36" w:rsidRPr="002A1ED1"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2B685EC" w:rsidR="00667D36" w:rsidRPr="002A1ED1"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72A4C7F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7D8AEF"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947D787"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42434AD"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C05BA7F"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D07852"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5A105A2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FFFC45D"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21CCAD2"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59DCC7C"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1BA5DA2"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5A6C640"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0BEB483B" w:rsidR="00B57D80" w:rsidRPr="002A00C3" w:rsidRDefault="002A1ED1"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53C9CC08" w:rsidR="00B57D80" w:rsidRPr="002A00C3" w:rsidRDefault="00B57D80" w:rsidP="002A1ED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hyperlink r:id="rId12" w:history="1">
              <w:r w:rsidR="002A1ED1" w:rsidRPr="00435A86">
                <w:rPr>
                  <w:rStyle w:val="Hyperlink"/>
                  <w:rFonts w:ascii="Calibri" w:eastAsia="Times New Roman" w:hAnsi="Calibri" w:cs="Times New Roman"/>
                  <w:sz w:val="16"/>
                  <w:szCs w:val="16"/>
                  <w:lang w:val="en-GB" w:eastAsia="en-GB"/>
                </w:rPr>
                <w:t>http://www.va.lv/en/page/courses-exchange-students</w:t>
              </w:r>
            </w:hyperlink>
            <w:r w:rsidR="002A1ED1">
              <w:rPr>
                <w:rFonts w:ascii="Calibri" w:eastAsia="Times New Roman" w:hAnsi="Calibri" w:cs="Times New Roman"/>
                <w:color w:val="000000"/>
                <w:sz w:val="16"/>
                <w:szCs w:val="16"/>
                <w:lang w:val="en-GB" w:eastAsia="en-GB"/>
              </w:rPr>
              <w:t xml:space="preserve"> </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5AAE74" w14:textId="77777777" w:rsidR="00C33351" w:rsidRDefault="00FB49EE" w:rsidP="00D418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D4180A" w:rsidRPr="00D4180A">
              <w:rPr>
                <w:rFonts w:ascii="Calibri" w:eastAsia="Times New Roman" w:hAnsi="Calibri" w:cs="Times New Roman"/>
                <w:i/>
                <w:color w:val="000000"/>
                <w:sz w:val="16"/>
                <w:szCs w:val="16"/>
                <w:lang w:val="en-GB" w:eastAsia="en-GB"/>
              </w:rPr>
              <w:t>English</w:t>
            </w:r>
            <w:r w:rsidR="00D4180A">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p>
          <w:p w14:paraId="69DC9FED" w14:textId="5BB4C63C" w:rsidR="00FB49EE" w:rsidRPr="002A00C3" w:rsidRDefault="00840259" w:rsidP="00D418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algun Gothic Semilight"/>
                  <w14:uncheckedState w14:val="2610" w14:font="Malgun Gothic Semilight"/>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algun Gothic Semilight"/>
                  <w14:uncheckedState w14:val="2610" w14:font="Malgun Gothic Semilight"/>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B1</w:t>
            </w:r>
            <w:r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algun Gothic Semilight"/>
                  <w14:uncheckedState w14:val="2610" w14:font="Malgun Gothic Semilight"/>
                </w14:checkbox>
              </w:sdtPr>
              <w:sdtEndPr/>
              <w:sdtContent>
                <w:r w:rsidRPr="00C33351">
                  <w:rPr>
                    <w:rFonts w:ascii="MS Gothic" w:eastAsia="MS Gothic" w:hAnsi="MS Gothic" w:cs="Times New Roman" w:hint="eastAsia"/>
                    <w:iCs/>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    </w:t>
            </w:r>
            <w:r w:rsidR="00FB49EE" w:rsidRPr="002A00C3">
              <w:rPr>
                <w:rFonts w:ascii="Calibri" w:eastAsia="Times New Roman" w:hAnsi="Calibri" w:cs="Times New Roman"/>
                <w:i/>
                <w:iCs/>
                <w:color w:val="000000"/>
                <w:sz w:val="16"/>
                <w:szCs w:val="16"/>
                <w:lang w:val="en-GB" w:eastAsia="en-GB"/>
              </w:rPr>
              <w:t>B2</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algun Gothic Semilight"/>
                  <w14:uncheckedState w14:val="2610" w14:font="Malgun Gothic Semilight"/>
                </w14:checkbox>
              </w:sdtPr>
              <w:sdtEndPr/>
              <w:sdtContent>
                <w:r w:rsidR="00064CA4">
                  <w:rPr>
                    <w:rFonts w:ascii="Arial Unicode MS" w:eastAsia="Arial Unicode MS" w:hAnsi="Arial Unicode MS" w:cs="Arial Unicode MS"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algun Gothic Semilight"/>
                  <w14:uncheckedState w14:val="2610" w14:font="Malgun Gothic Semilight"/>
                </w14:checkbox>
              </w:sdtPr>
              <w:sdtEndPr/>
              <w:sdtContent>
                <w:r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algun Gothic Semilight"/>
                  <w14:uncheckedState w14:val="2610" w14:font="Malgun Gothic Semilight"/>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00FB49EE"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algun Gothic Semilight"/>
                  <w14:uncheckedState w14:val="2610" w14:font="Malgun Gothic Semilight"/>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2A1ED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7530271C"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14:paraId="69DC9FFF" w14:textId="1C75FB23"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02128B48"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7FA54344"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A008" w14:textId="77777777" w:rsidTr="002A1ED1">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00C0C31B" w:rsidR="00B57D80" w:rsidRPr="002A1ED1"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9DCA005" w14:textId="246CE603"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24DBEF02"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53595342"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A00E" w14:textId="77777777" w:rsidTr="002A1ED1">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408ED19E"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0B" w14:textId="0659DD63" w:rsidR="00B57D80" w:rsidRPr="002A1ED1" w:rsidRDefault="00B57D8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50FC9E83" w:rsidR="00B57D80" w:rsidRPr="002A1ED1"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7E099741" w:rsidR="00B57D80" w:rsidRPr="002A1ED1"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2B3645" w:rsidRPr="0089462B" w14:paraId="06C33DE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6A6CC54" w14:textId="77777777" w:rsidR="002B3645" w:rsidRPr="002A00C3" w:rsidRDefault="002B3645"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7F99FD7" w14:textId="77777777" w:rsidR="002B3645" w:rsidRPr="002A1ED1" w:rsidRDefault="002B3645"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E75AF1C" w14:textId="719DA7CC" w:rsidR="002B3645" w:rsidRPr="002A1ED1" w:rsidRDefault="002B3645"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3CB7AE5" w14:textId="77777777" w:rsidR="002B3645" w:rsidRPr="002A1ED1" w:rsidRDefault="002B3645"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368619" w14:textId="420C6C25" w:rsidR="002B3645" w:rsidRPr="002A1ED1" w:rsidRDefault="002B3645"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2AB9DC9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D140D8E"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558E30B"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E0AEA8C"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3D4D69F"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3A82D4"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17F78B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5E21DF9"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EA49433"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AD651F4"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12C6FF"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68F7CF"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34DCA49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0E4E7FE"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8A4CBD3"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52C1B3F"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1DFF33"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1D43406"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1735611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11B3951"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72B57C"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7A946D0"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0E8190"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B8D4FA6"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392B17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7A6BEF1"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2F7EAA9"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BF21755"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75EBBA"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3E0FBDD"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2A1ED1" w:rsidRPr="0089462B" w14:paraId="5DBFF38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0EE0614" w14:textId="77777777" w:rsidR="002A1ED1" w:rsidRPr="002A00C3" w:rsidRDefault="002A1ED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66BEE3A"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59F136B" w14:textId="77777777" w:rsidR="002A1ED1" w:rsidRPr="002A1ED1" w:rsidRDefault="002A1ED1"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2B8C7D7" w14:textId="77777777" w:rsidR="002A1ED1" w:rsidRPr="002A1ED1" w:rsidRDefault="002A1ED1"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5D74005" w14:textId="77777777" w:rsidR="002A1ED1" w:rsidRPr="002A1ED1" w:rsidRDefault="002A1ED1"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15052F8" w:rsidR="00B57D80" w:rsidRPr="002A00C3" w:rsidRDefault="006E5B5F" w:rsidP="002E6CC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w:t>
            </w:r>
            <w:r w:rsidR="002A1ED1">
              <w:rPr>
                <w:rFonts w:ascii="Calibri" w:eastAsia="Times New Roman" w:hAnsi="Calibri" w:cs="Times New Roman"/>
                <w:b/>
                <w:bCs/>
                <w:color w:val="000000"/>
                <w:sz w:val="16"/>
                <w:szCs w:val="16"/>
                <w:lang w:val="en-GB" w:eastAsia="en-GB"/>
              </w:rPr>
              <w:t xml:space="preserve">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C1DEAE9" w14:textId="2963CAAD" w:rsidR="0040686A" w:rsidRPr="004D4DE7" w:rsidRDefault="0040686A" w:rsidP="004D4DE7">
            <w:pPr>
              <w:spacing w:after="0" w:line="240" w:lineRule="auto"/>
              <w:jc w:val="center"/>
              <w:rPr>
                <w:rFonts w:ascii="Calibri" w:eastAsia="Times New Roman" w:hAnsi="Calibri" w:cs="Times New Roman"/>
                <w:i/>
                <w:color w:val="000000"/>
                <w:sz w:val="16"/>
                <w:szCs w:val="16"/>
                <w:lang w:val="en-GB" w:eastAsia="en-GB"/>
              </w:rPr>
            </w:pPr>
            <w:r w:rsidRPr="004D4DE7">
              <w:rPr>
                <w:rFonts w:ascii="Calibri" w:eastAsia="Times New Roman" w:hAnsi="Calibri" w:cs="Times New Roman"/>
                <w:i/>
                <w:color w:val="000000"/>
                <w:sz w:val="16"/>
                <w:szCs w:val="16"/>
                <w:lang w:val="en-GB" w:eastAsia="en-GB"/>
              </w:rPr>
              <w:t>Provisions applying if the student does not complete successful</w:t>
            </w:r>
            <w:r w:rsidR="004D4DE7" w:rsidRPr="004D4DE7">
              <w:rPr>
                <w:rFonts w:ascii="Calibri" w:eastAsia="Times New Roman" w:hAnsi="Calibri" w:cs="Times New Roman"/>
                <w:i/>
                <w:color w:val="000000"/>
                <w:sz w:val="16"/>
                <w:szCs w:val="16"/>
                <w:lang w:val="en-GB" w:eastAsia="en-GB"/>
              </w:rPr>
              <w:t>ly some educational components</w:t>
            </w:r>
          </w:p>
          <w:p w14:paraId="69DCA02D" w14:textId="1153A4CD" w:rsidR="004D4DE7" w:rsidRPr="004D4DE7" w:rsidRDefault="004D4DE7" w:rsidP="00064C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 case of failure to compl</w:t>
            </w:r>
            <w:r w:rsidR="00064CA4">
              <w:rPr>
                <w:rFonts w:ascii="Calibri" w:eastAsia="Times New Roman" w:hAnsi="Calibri" w:cs="Times New Roman"/>
                <w:color w:val="000000"/>
                <w:sz w:val="16"/>
                <w:szCs w:val="16"/>
                <w:lang w:val="en-GB" w:eastAsia="en-GB"/>
              </w:rPr>
              <w:t>ete one or more courses at the Receiving I</w:t>
            </w:r>
            <w:r>
              <w:rPr>
                <w:rFonts w:ascii="Calibri" w:eastAsia="Times New Roman" w:hAnsi="Calibri" w:cs="Times New Roman"/>
                <w:color w:val="000000"/>
                <w:sz w:val="16"/>
                <w:szCs w:val="16"/>
                <w:lang w:val="en-GB" w:eastAsia="en-GB"/>
              </w:rPr>
              <w:t xml:space="preserve">nstitution, the </w:t>
            </w:r>
            <w:r w:rsidR="00064CA4">
              <w:rPr>
                <w:rFonts w:ascii="Calibri" w:eastAsia="Times New Roman" w:hAnsi="Calibri" w:cs="Times New Roman"/>
                <w:color w:val="000000"/>
                <w:sz w:val="16"/>
                <w:szCs w:val="16"/>
                <w:lang w:val="en-GB" w:eastAsia="en-GB"/>
              </w:rPr>
              <w:t xml:space="preserve">Sending Institution </w:t>
            </w:r>
            <w:r>
              <w:rPr>
                <w:rFonts w:ascii="Calibri" w:eastAsia="Times New Roman" w:hAnsi="Calibri" w:cs="Times New Roman"/>
                <w:color w:val="000000"/>
                <w:sz w:val="16"/>
                <w:szCs w:val="16"/>
                <w:lang w:val="en-GB" w:eastAsia="en-GB"/>
              </w:rPr>
              <w:t>takes decision about the followi</w:t>
            </w:r>
            <w:r w:rsidR="00064CA4">
              <w:rPr>
                <w:rFonts w:ascii="Calibri" w:eastAsia="Times New Roman" w:hAnsi="Calibri" w:cs="Times New Roman"/>
                <w:color w:val="000000"/>
                <w:sz w:val="16"/>
                <w:szCs w:val="16"/>
                <w:lang w:val="en-GB" w:eastAsia="en-GB"/>
              </w:rPr>
              <w:t>ng measures: 1) whether or not S</w:t>
            </w:r>
            <w:r>
              <w:rPr>
                <w:rFonts w:ascii="Calibri" w:eastAsia="Times New Roman" w:hAnsi="Calibri" w:cs="Times New Roman"/>
                <w:color w:val="000000"/>
                <w:sz w:val="16"/>
                <w:szCs w:val="16"/>
                <w:lang w:val="en-GB" w:eastAsia="en-GB"/>
              </w:rPr>
              <w:t>tudent has to comp</w:t>
            </w:r>
            <w:r w:rsidR="00064CA4">
              <w:rPr>
                <w:rFonts w:ascii="Calibri" w:eastAsia="Times New Roman" w:hAnsi="Calibri" w:cs="Times New Roman"/>
                <w:color w:val="000000"/>
                <w:sz w:val="16"/>
                <w:szCs w:val="16"/>
                <w:lang w:val="en-GB" w:eastAsia="en-GB"/>
              </w:rPr>
              <w:t>lete additional courses at the Sending Institution; 2) whether or not S</w:t>
            </w:r>
            <w:r>
              <w:rPr>
                <w:rFonts w:ascii="Calibri" w:eastAsia="Times New Roman" w:hAnsi="Calibri" w:cs="Times New Roman"/>
                <w:color w:val="000000"/>
                <w:sz w:val="16"/>
                <w:szCs w:val="16"/>
                <w:lang w:val="en-GB" w:eastAsia="en-GB"/>
              </w:rPr>
              <w:t>tudent has to pay tuition fee for the additional co</w:t>
            </w:r>
            <w:r w:rsidR="00064CA4">
              <w:rPr>
                <w:rFonts w:ascii="Calibri" w:eastAsia="Times New Roman" w:hAnsi="Calibri" w:cs="Times New Roman"/>
                <w:color w:val="000000"/>
                <w:sz w:val="16"/>
                <w:szCs w:val="16"/>
                <w:lang w:val="en-GB" w:eastAsia="en-GB"/>
              </w:rPr>
              <w:t>urses taken; 3) whether or not S</w:t>
            </w:r>
            <w:r>
              <w:rPr>
                <w:rFonts w:ascii="Calibri" w:eastAsia="Times New Roman" w:hAnsi="Calibri" w:cs="Times New Roman"/>
                <w:color w:val="000000"/>
                <w:sz w:val="16"/>
                <w:szCs w:val="16"/>
                <w:lang w:val="en-GB" w:eastAsia="en-GB"/>
              </w:rPr>
              <w:t xml:space="preserve">tudent has to partly return Erasmus+ scholarship. </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64CA4">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6CDFDF09" w:rsidR="00FD6386" w:rsidRPr="002A00C3" w:rsidRDefault="002E3D29" w:rsidP="00FD6386">
            <w:pPr>
              <w:spacing w:before="120"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2CAC46CA" w:rsidR="002E3D29" w:rsidRPr="00784E7F" w:rsidRDefault="002E3D29" w:rsidP="00FD6386">
            <w:pPr>
              <w:spacing w:before="120" w:after="12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213FEE78" w:rsidR="002E3D29" w:rsidRPr="002A00C3" w:rsidRDefault="002E3D29" w:rsidP="00FD6386">
            <w:pPr>
              <w:spacing w:before="120" w:after="12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50E5F6F5" w:rsidR="002E3D29" w:rsidRPr="004D4DE7" w:rsidRDefault="002E3D29" w:rsidP="00FD6386">
            <w:pPr>
              <w:spacing w:before="120" w:after="12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064CA4">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647B003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5A9014CE"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719C431D" w14:textId="68247B0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8675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54484784"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EFB6FF0" w14:textId="1633978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6F023CC0" w14:textId="693E4D9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064CA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tcPr>
          <w:p w14:paraId="69DCA06F" w14:textId="09C4F71A"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0" w14:textId="2304C9F8"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1" w14:textId="3273E429"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nil"/>
              <w:left w:val="nil"/>
              <w:bottom w:val="nil"/>
              <w:right w:val="single" w:sz="8" w:space="0" w:color="auto"/>
            </w:tcBorders>
            <w:shd w:val="clear" w:color="auto" w:fill="auto"/>
            <w:vAlign w:val="center"/>
          </w:tcPr>
          <w:p w14:paraId="69DCA072" w14:textId="56B32A8A" w:rsidR="00EC7C21" w:rsidRPr="002A00C3" w:rsidRDefault="00EC7C21"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9DCA073" w14:textId="1AC6C653"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69DCA07C" w14:textId="77777777" w:rsidTr="00064CA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tcPr>
          <w:p w14:paraId="69DCA077" w14:textId="0DB48A9D" w:rsidR="00EC7C21" w:rsidRPr="002A00C3" w:rsidRDefault="00EC7C21" w:rsidP="0092333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34A08900"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760B9002"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9DCA07A" w14:textId="48FB918C"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9DCA07B" w14:textId="64486946"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r>
      <w:tr w:rsidR="0081235F" w:rsidRPr="002A00C3" w14:paraId="3263EEB6"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0E379A34" w14:textId="77777777" w:rsidR="0081235F" w:rsidRPr="002A00C3" w:rsidRDefault="0081235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2376D0" w14:textId="77777777" w:rsidR="0081235F" w:rsidRPr="002A00C3" w:rsidRDefault="0081235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91CCB3" w14:textId="6D6F5798" w:rsidR="0081235F" w:rsidRPr="002A00C3" w:rsidRDefault="0081235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66BF47" w14:textId="3B84B70E"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C4CEE0" w14:textId="2BAC2352"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A41372D" w14:textId="590F5034" w:rsidR="0081235F" w:rsidRDefault="0081235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2EE7DFC" w14:textId="623652B2" w:rsidR="0081235F" w:rsidRPr="002A00C3" w:rsidRDefault="0081235F"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1E761E6B"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08F9C8A3"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192C7CA"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7078187" w14:textId="026CB43B" w:rsidR="00AD7C11"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00D64E"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2A6C5D" w14:textId="66BD2CCD"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B8C198D" w14:textId="4D55918A"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8BD3A65" w14:textId="6380554F"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25CEC603"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4B89E82C"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49CCD4F"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E7D03B4" w14:textId="5792D705" w:rsidR="00AD7C11"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03C61D" w14:textId="424120C4"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4D42971"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A46A4E7" w14:textId="16FEA65E"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30E505" w14:textId="1F4AE34C"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50F286EB"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7FCCD322"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FCCA973"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98D8269" w14:textId="307436B7" w:rsidR="00AD7C11" w:rsidRPr="00AD7C11" w:rsidRDefault="00AD7C11" w:rsidP="00EC7C21">
            <w:pPr>
              <w:spacing w:after="0" w:line="240" w:lineRule="auto"/>
              <w:rPr>
                <w:rFonts w:eastAsia="Times New Roman"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D0C3B2"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F05D6E" w14:textId="54A09B5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B3D0FAB" w14:textId="0725EA77"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08ECA46" w14:textId="374FB029"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3DEA7171"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0EE420D9"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0CCE498"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F6A8B2A" w14:textId="20930F8B" w:rsidR="00AD7C11"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698BF9" w14:textId="37CF2389"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2B8E65"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6B02A8B5" w14:textId="1509E627"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00F16CC" w14:textId="7563E9B6"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AD7C11" w:rsidRPr="002A00C3" w14:paraId="35D545C7" w14:textId="77777777" w:rsidTr="0081235F">
        <w:trPr>
          <w:trHeight w:val="181"/>
        </w:trPr>
        <w:tc>
          <w:tcPr>
            <w:tcW w:w="1002" w:type="dxa"/>
            <w:tcBorders>
              <w:top w:val="nil"/>
              <w:left w:val="double" w:sz="6" w:space="0" w:color="auto"/>
              <w:bottom w:val="nil"/>
              <w:right w:val="single" w:sz="8" w:space="0" w:color="auto"/>
            </w:tcBorders>
            <w:shd w:val="clear" w:color="auto" w:fill="auto"/>
            <w:noWrap/>
            <w:vAlign w:val="bottom"/>
          </w:tcPr>
          <w:p w14:paraId="55F6CCA3" w14:textId="77777777" w:rsidR="00AD7C11" w:rsidRPr="002A00C3" w:rsidRDefault="00AD7C1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8156F90" w14:textId="77777777" w:rsidR="00AD7C11" w:rsidRPr="002A00C3" w:rsidRDefault="00AD7C11"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965EC28" w14:textId="46CC5E69" w:rsidR="00AD7C11" w:rsidRPr="00AD7C11" w:rsidRDefault="00AD7C11" w:rsidP="00EC7C21">
            <w:pPr>
              <w:spacing w:after="0" w:line="240" w:lineRule="auto"/>
              <w:rPr>
                <w:rFonts w:eastAsia="Times New Roman"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621BCAF" w14:textId="77777777"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504C9B" w14:textId="6DC8AE1C" w:rsidR="00AD7C11" w:rsidRDefault="00AD7C11"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E97B7A4" w14:textId="4B99FE96" w:rsidR="00AD7C11" w:rsidRDefault="00AD7C1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D6CE68B" w14:textId="44C819FE" w:rsidR="00AD7C11" w:rsidRDefault="00AD7C11" w:rsidP="00EC7C21">
            <w:pPr>
              <w:spacing w:after="0" w:line="240" w:lineRule="auto"/>
              <w:jc w:val="center"/>
              <w:rPr>
                <w:rFonts w:ascii="Calibri" w:eastAsia="Times New Roman" w:hAnsi="Calibri" w:cs="Times New Roman"/>
                <w:b/>
                <w:bCs/>
                <w:color w:val="000000"/>
                <w:sz w:val="16"/>
                <w:szCs w:val="16"/>
                <w:lang w:val="en-GB" w:eastAsia="en-GB"/>
              </w:rPr>
            </w:pPr>
          </w:p>
        </w:tc>
      </w:tr>
      <w:tr w:rsidR="0081235F" w:rsidRPr="002A00C3" w14:paraId="4DC80A15" w14:textId="77777777" w:rsidTr="00064CA4">
        <w:trPr>
          <w:trHeight w:val="181"/>
        </w:trPr>
        <w:tc>
          <w:tcPr>
            <w:tcW w:w="1002" w:type="dxa"/>
            <w:tcBorders>
              <w:top w:val="nil"/>
              <w:left w:val="double" w:sz="6" w:space="0" w:color="auto"/>
              <w:bottom w:val="nil"/>
              <w:right w:val="single" w:sz="8" w:space="0" w:color="auto"/>
            </w:tcBorders>
            <w:shd w:val="clear" w:color="auto" w:fill="auto"/>
            <w:noWrap/>
            <w:vAlign w:val="bottom"/>
          </w:tcPr>
          <w:p w14:paraId="2C404AE1" w14:textId="77777777" w:rsidR="0081235F" w:rsidRPr="002A00C3" w:rsidRDefault="0081235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9856B1C" w14:textId="77777777" w:rsidR="0081235F" w:rsidRPr="002A00C3" w:rsidRDefault="0081235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E6AF50D" w14:textId="7C3CE166" w:rsidR="00AD7C11" w:rsidRPr="002A00C3" w:rsidRDefault="00AD7C1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47D26E" w14:textId="77777777"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660B693" w14:textId="16BD6E4B" w:rsidR="0081235F" w:rsidRDefault="0081235F"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74925E7" w14:textId="4A721C88" w:rsidR="0081235F" w:rsidRDefault="0081235F"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4C3FFC8A" w14:textId="294EADE6" w:rsidR="0081235F" w:rsidRPr="002A00C3" w:rsidRDefault="0081235F" w:rsidP="00EC7C21">
            <w:pPr>
              <w:spacing w:after="0" w:line="240" w:lineRule="auto"/>
              <w:jc w:val="center"/>
              <w:rPr>
                <w:rFonts w:ascii="Calibri" w:eastAsia="Times New Roman" w:hAnsi="Calibri" w:cs="Times New Roman"/>
                <w:b/>
                <w:bCs/>
                <w:color w:val="000000"/>
                <w:sz w:val="16"/>
                <w:szCs w:val="16"/>
                <w:lang w:val="en-GB" w:eastAsia="en-GB"/>
              </w:rPr>
            </w:pPr>
          </w:p>
        </w:tc>
      </w:tr>
      <w:tr w:rsidR="00064CA4" w:rsidRPr="002A00C3" w14:paraId="28234645" w14:textId="77777777" w:rsidTr="00064CA4">
        <w:trPr>
          <w:trHeight w:val="181"/>
        </w:trPr>
        <w:tc>
          <w:tcPr>
            <w:tcW w:w="1002" w:type="dxa"/>
            <w:tcBorders>
              <w:top w:val="nil"/>
              <w:left w:val="double" w:sz="6" w:space="0" w:color="auto"/>
              <w:bottom w:val="nil"/>
              <w:right w:val="single" w:sz="8" w:space="0" w:color="auto"/>
            </w:tcBorders>
            <w:shd w:val="clear" w:color="auto" w:fill="auto"/>
            <w:noWrap/>
            <w:vAlign w:val="bottom"/>
          </w:tcPr>
          <w:p w14:paraId="67488337" w14:textId="77777777" w:rsidR="00064CA4" w:rsidRPr="002A00C3" w:rsidRDefault="00064C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3DECB97" w14:textId="77777777" w:rsidR="00064CA4" w:rsidRPr="002A00C3" w:rsidRDefault="00064C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5354E4C" w14:textId="77777777" w:rsidR="00064CA4" w:rsidRPr="002A00C3" w:rsidRDefault="00064C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909AFC6"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A903A4"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5FD73B6" w14:textId="77777777" w:rsidR="00064CA4" w:rsidRDefault="00064C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74CCB63" w14:textId="77777777" w:rsidR="00064CA4" w:rsidRPr="002A00C3" w:rsidRDefault="00064CA4" w:rsidP="00EC7C21">
            <w:pPr>
              <w:spacing w:after="0" w:line="240" w:lineRule="auto"/>
              <w:jc w:val="center"/>
              <w:rPr>
                <w:rFonts w:ascii="Calibri" w:eastAsia="Times New Roman" w:hAnsi="Calibri" w:cs="Times New Roman"/>
                <w:b/>
                <w:bCs/>
                <w:color w:val="000000"/>
                <w:sz w:val="16"/>
                <w:szCs w:val="16"/>
                <w:lang w:val="en-GB" w:eastAsia="en-GB"/>
              </w:rPr>
            </w:pPr>
          </w:p>
        </w:tc>
      </w:tr>
      <w:tr w:rsidR="00064CA4" w:rsidRPr="002A00C3" w14:paraId="18E281DF"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D1DA36F" w14:textId="77777777" w:rsidR="00064CA4" w:rsidRPr="002A00C3" w:rsidRDefault="00064C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51381EF" w14:textId="77777777" w:rsidR="00064CA4" w:rsidRPr="002A00C3" w:rsidRDefault="00064C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186C98E6" w14:textId="77777777" w:rsidR="00064CA4" w:rsidRPr="002A00C3" w:rsidRDefault="00064C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93278B0"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04CB634" w14:textId="77777777" w:rsidR="00064CA4" w:rsidRDefault="00064C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9F6C08E" w14:textId="77777777" w:rsidR="00064CA4" w:rsidRDefault="00064C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A45F55B" w14:textId="77777777" w:rsidR="00064CA4" w:rsidRPr="002A00C3" w:rsidRDefault="00064CA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064CA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54DB2C1E"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8E" w14:textId="322BC96D" w:rsidR="00E140F4" w:rsidRPr="004211BF" w:rsidRDefault="00E140F4" w:rsidP="001A1C71">
            <w:pPr>
              <w:spacing w:after="0" w:line="240" w:lineRule="auto"/>
              <w:rPr>
                <w:rFonts w:ascii="Calibri" w:eastAsia="Times New Roman" w:hAnsi="Calibri" w:cs="Times New Roman"/>
                <w:bCs/>
                <w:i/>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8F" w14:textId="43F1E6B0"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0" w14:textId="037BEAF8"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DCA092" w14:textId="46A00210" w:rsidR="00E140F4" w:rsidRPr="002A00C3" w:rsidRDefault="00E140F4" w:rsidP="004211BF">
            <w:pPr>
              <w:spacing w:after="0" w:line="240" w:lineRule="auto"/>
              <w:jc w:val="center"/>
              <w:rPr>
                <w:rFonts w:ascii="Calibri" w:eastAsia="Times New Roman" w:hAnsi="Calibri" w:cs="Times New Roman"/>
                <w:b/>
                <w:bCs/>
                <w:color w:val="000000"/>
                <w:sz w:val="16"/>
                <w:szCs w:val="16"/>
                <w:lang w:val="en-GB" w:eastAsia="en-GB"/>
              </w:rPr>
            </w:pPr>
          </w:p>
        </w:tc>
      </w:tr>
      <w:tr w:rsidR="00E140F4" w:rsidRPr="002A00C3" w14:paraId="69DCA09B"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95" w14:textId="732391DB"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96" w14:textId="7FAB8BEA"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7" w14:textId="49A5FB6E"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8" w14:textId="4AAF7EF3"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DCA09A" w14:textId="77386CB6"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54F65F80"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1EC52F5F"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DB7005E"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095DA1C"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FDD3458"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42DFB71"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3141856"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673D2551"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5626B959"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A178BB"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BA158E8"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7DC6DE3"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705A61"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7482EEE"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2CB6D48B"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3F78C616"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540FB7"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EEB96A2"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FE6C56"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18F14E2"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920DC78"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5C123F26"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0379BAC3"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FFE752C"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FE20AE1"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C810CF"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39C272"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5E562F5"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03462536"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63430039"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C6C842B"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A1729F6"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B168A8"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208C7E6"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5E9BEB6"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229860FE"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7CC86CE8"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006F1E0"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579DFF1"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F90D18D"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C4067B"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8398B0F"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5FCA166F"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1403EF46"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5FF168F"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6116CC0"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85E4E1"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CAA717E"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1D0BC07"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43B6098B" w14:textId="77777777" w:rsidTr="00064CA4">
        <w:trPr>
          <w:trHeight w:val="175"/>
        </w:trPr>
        <w:tc>
          <w:tcPr>
            <w:tcW w:w="989" w:type="dxa"/>
            <w:tcBorders>
              <w:top w:val="nil"/>
              <w:left w:val="double" w:sz="6" w:space="0" w:color="auto"/>
              <w:bottom w:val="nil"/>
              <w:right w:val="single" w:sz="8" w:space="0" w:color="auto"/>
            </w:tcBorders>
            <w:shd w:val="clear" w:color="auto" w:fill="auto"/>
            <w:noWrap/>
            <w:vAlign w:val="bottom"/>
          </w:tcPr>
          <w:p w14:paraId="43C43AE7"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A1495D2"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2C47453"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AF8898"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A17ED09"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ED467D"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r w:rsidR="00064CA4" w:rsidRPr="002A00C3" w14:paraId="240E72BA" w14:textId="77777777" w:rsidTr="00064CA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95455FF" w14:textId="77777777" w:rsidR="00064CA4" w:rsidRPr="002A00C3" w:rsidRDefault="00064C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373E33D" w14:textId="77777777" w:rsidR="00064CA4" w:rsidRPr="002A00C3" w:rsidRDefault="00064C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1FE17F91" w14:textId="77777777" w:rsidR="00064CA4" w:rsidRPr="002A00C3" w:rsidRDefault="00064C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8E7A070"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902BC75" w14:textId="77777777" w:rsidR="00064CA4" w:rsidRPr="002A00C3" w:rsidRDefault="00064CA4"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5904B130" w14:textId="77777777" w:rsidR="00064CA4" w:rsidRPr="002A00C3" w:rsidRDefault="00064CA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C1DD9A8" w14:textId="77777777" w:rsidR="009A055D" w:rsidRDefault="009A055D">
      <w:pPr>
        <w:rPr>
          <w:b/>
          <w:lang w:val="en-GB"/>
        </w:rPr>
      </w:pPr>
      <w:r>
        <w:rPr>
          <w:b/>
          <w:lang w:val="en-GB"/>
        </w:rPr>
        <w:br w:type="page"/>
      </w:r>
    </w:p>
    <w:p w14:paraId="7033CBD5" w14:textId="77777777" w:rsidR="009A055D" w:rsidRDefault="009A055D" w:rsidP="00EC1AC5">
      <w:pPr>
        <w:spacing w:after="0"/>
        <w:jc w:val="center"/>
        <w:rPr>
          <w:b/>
          <w:lang w:val="en-GB"/>
        </w:rPr>
      </w:pPr>
    </w:p>
    <w:p w14:paraId="0E1FA75D" w14:textId="77777777" w:rsidR="009A055D" w:rsidRDefault="009A055D" w:rsidP="00EC1AC5">
      <w:pPr>
        <w:spacing w:after="0"/>
        <w:jc w:val="center"/>
        <w:rPr>
          <w:b/>
          <w:lang w:val="en-GB"/>
        </w:rPr>
      </w:pPr>
    </w:p>
    <w:p w14:paraId="69DCA09F" w14:textId="0F996E01"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7007A" w14:textId="77777777" w:rsidR="00C45755" w:rsidRDefault="00C45755" w:rsidP="00261299">
      <w:pPr>
        <w:spacing w:after="0" w:line="240" w:lineRule="auto"/>
      </w:pPr>
      <w:r>
        <w:separator/>
      </w:r>
    </w:p>
  </w:endnote>
  <w:endnote w:type="continuationSeparator" w:id="0">
    <w:p w14:paraId="5AD5FAA8" w14:textId="77777777" w:rsidR="00C45755" w:rsidRDefault="00C45755"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159F932" w:rsidR="00774BD5" w:rsidRDefault="00774BD5">
        <w:pPr>
          <w:pStyle w:val="Footer"/>
          <w:jc w:val="center"/>
        </w:pPr>
        <w:r>
          <w:fldChar w:fldCharType="begin"/>
        </w:r>
        <w:r>
          <w:instrText xml:space="preserve"> PAGE   \* MERGEFORMAT </w:instrText>
        </w:r>
        <w:r>
          <w:fldChar w:fldCharType="separate"/>
        </w:r>
        <w:r w:rsidR="00A72AB2">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5AFF6" w14:textId="77777777" w:rsidR="00C45755" w:rsidRDefault="00C45755" w:rsidP="00261299">
      <w:pPr>
        <w:spacing w:after="0" w:line="240" w:lineRule="auto"/>
      </w:pPr>
      <w:r>
        <w:separator/>
      </w:r>
    </w:p>
  </w:footnote>
  <w:footnote w:type="continuationSeparator" w:id="0">
    <w:p w14:paraId="327132E5" w14:textId="77777777" w:rsidR="00C45755" w:rsidRDefault="00C4575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967C9DB" w:rsidR="00774BD5" w:rsidRDefault="00415E7D" w:rsidP="00784E7F">
    <w:pPr>
      <w:pStyle w:val="Header"/>
      <w:jc w:val="center"/>
    </w:pPr>
    <w:r w:rsidRPr="00A04811">
      <w:rPr>
        <w:noProof/>
        <w:lang w:val="lv-LV" w:eastAsia="lv-LV"/>
      </w:rPr>
      <mc:AlternateContent>
        <mc:Choice Requires="wps">
          <w:drawing>
            <wp:anchor distT="0" distB="0" distL="114300" distR="114300" simplePos="0" relativeHeight="251663360" behindDoc="0" locked="0" layoutInCell="1" allowOverlap="1" wp14:anchorId="69DCA201" wp14:editId="1E9D9362">
              <wp:simplePos x="0" y="0"/>
              <wp:positionH relativeFrom="column">
                <wp:posOffset>5396230</wp:posOffset>
              </wp:positionH>
              <wp:positionV relativeFrom="paragraph">
                <wp:posOffset>-293370</wp:posOffset>
              </wp:positionV>
              <wp:extent cx="1711960" cy="711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BB56" w14:textId="77777777" w:rsidR="00415E7D" w:rsidRPr="00637D8C" w:rsidRDefault="00415E7D" w:rsidP="00415E7D">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C2DAC62" w14:textId="77777777" w:rsidR="00415E7D" w:rsidRPr="00415E7D" w:rsidRDefault="00415E7D" w:rsidP="00415E7D">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415E7D">
                            <w:rPr>
                              <w:rFonts w:ascii="Verdana" w:hAnsi="Verdana"/>
                              <w:b/>
                              <w:i/>
                              <w:color w:val="003CB4"/>
                              <w:sz w:val="16"/>
                              <w:szCs w:val="16"/>
                              <w:highlight w:val="yellow"/>
                              <w:lang w:val="en-GB"/>
                            </w:rPr>
                            <w:t>Student’s name</w:t>
                          </w:r>
                        </w:p>
                        <w:p w14:paraId="1F3AF2C9" w14:textId="77777777" w:rsidR="00415E7D" w:rsidRPr="00637D8C" w:rsidRDefault="00415E7D" w:rsidP="00415E7D">
                          <w:pPr>
                            <w:tabs>
                              <w:tab w:val="left" w:pos="3119"/>
                            </w:tabs>
                            <w:spacing w:after="0"/>
                            <w:jc w:val="right"/>
                            <w:rPr>
                              <w:rFonts w:ascii="Verdana" w:hAnsi="Verdana"/>
                              <w:b/>
                              <w:i/>
                              <w:color w:val="003CB4"/>
                              <w:sz w:val="16"/>
                              <w:szCs w:val="16"/>
                              <w:lang w:val="en-GB"/>
                            </w:rPr>
                          </w:pPr>
                          <w:r w:rsidRPr="00415E7D">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23.1pt;width:134.8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" filled="f" stroked="f">
              <v:textbox>
                <w:txbxContent>
                  <w:p w14:paraId="4C66BB56" w14:textId="77777777" w:rsidR="00415E7D" w:rsidRPr="00637D8C" w:rsidRDefault="00415E7D" w:rsidP="00415E7D">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1C2DAC62" w14:textId="77777777" w:rsidR="00415E7D" w:rsidRPr="00415E7D" w:rsidRDefault="00415E7D" w:rsidP="00415E7D">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415E7D">
                      <w:rPr>
                        <w:rFonts w:ascii="Verdana" w:hAnsi="Verdana"/>
                        <w:b/>
                        <w:i/>
                        <w:color w:val="003CB4"/>
                        <w:sz w:val="16"/>
                        <w:szCs w:val="16"/>
                        <w:highlight w:val="yellow"/>
                        <w:lang w:val="en-GB"/>
                      </w:rPr>
                      <w:t>Student’s name</w:t>
                    </w:r>
                  </w:p>
                  <w:p w14:paraId="1F3AF2C9" w14:textId="77777777" w:rsidR="00415E7D" w:rsidRPr="00637D8C" w:rsidRDefault="00415E7D" w:rsidP="00415E7D">
                    <w:pPr>
                      <w:tabs>
                        <w:tab w:val="left" w:pos="3119"/>
                      </w:tabs>
                      <w:spacing w:after="0"/>
                      <w:jc w:val="right"/>
                      <w:rPr>
                        <w:rFonts w:ascii="Verdana" w:hAnsi="Verdana"/>
                        <w:b/>
                        <w:i/>
                        <w:color w:val="003CB4"/>
                        <w:sz w:val="16"/>
                        <w:szCs w:val="16"/>
                        <w:lang w:val="en-GB"/>
                      </w:rPr>
                    </w:pPr>
                    <w:r w:rsidRPr="00415E7D">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6865D5">
      <w:rPr>
        <w:noProof/>
        <w:lang w:val="lv-LV" w:eastAsia="lv-LV"/>
      </w:rPr>
      <w:drawing>
        <wp:anchor distT="0" distB="0" distL="114300" distR="114300" simplePos="0" relativeHeight="251669504" behindDoc="1" locked="0" layoutInCell="1" allowOverlap="1" wp14:anchorId="4516317B" wp14:editId="2AE23F04">
          <wp:simplePos x="0" y="0"/>
          <wp:positionH relativeFrom="column">
            <wp:posOffset>424180</wp:posOffset>
          </wp:positionH>
          <wp:positionV relativeFrom="paragraph">
            <wp:posOffset>194945</wp:posOffset>
          </wp:positionV>
          <wp:extent cx="1409700" cy="332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A_Logo_horiz_color_ENG_v1.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332105"/>
                  </a:xfrm>
                  <a:prstGeom prst="rect">
                    <a:avLst/>
                  </a:prstGeom>
                </pic:spPr>
              </pic:pic>
            </a:graphicData>
          </a:graphic>
        </wp:anchor>
      </w:drawing>
    </w:r>
    <w:r w:rsidR="006865D5" w:rsidRPr="00A04811">
      <w:rPr>
        <w:noProof/>
        <w:lang w:val="lv-LV" w:eastAsia="lv-LV"/>
      </w:rPr>
      <w:drawing>
        <wp:anchor distT="0" distB="0" distL="114300" distR="114300" simplePos="0" relativeHeight="251664384" behindDoc="0" locked="0" layoutInCell="1" allowOverlap="1" wp14:anchorId="69DCA203" wp14:editId="4E9FF60E">
          <wp:simplePos x="0" y="0"/>
          <wp:positionH relativeFrom="column">
            <wp:posOffset>499745</wp:posOffset>
          </wp:positionH>
          <wp:positionV relativeFrom="paragraph">
            <wp:posOffset>-64135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lv-LV" w:eastAsia="lv-LV"/>
      </w:rPr>
      <mc:AlternateContent>
        <mc:Choice Requires="wps">
          <w:drawing>
            <wp:anchor distT="0" distB="0" distL="114300" distR="114300" simplePos="0" relativeHeight="251668480" behindDoc="0" locked="0" layoutInCell="1" allowOverlap="1" wp14:anchorId="00B2D5BE" wp14:editId="61E740E2">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lv-LV" w:eastAsia="lv-LV"/>
      </w:rPr>
      <mc:AlternateContent>
        <mc:Choice Requires="wps">
          <w:drawing>
            <wp:anchor distT="0" distB="0" distL="114300" distR="114300" simplePos="0" relativeHeight="251666432" behindDoc="0" locked="0" layoutInCell="1" allowOverlap="1" wp14:anchorId="5F9CB665" wp14:editId="18242745">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lv-LV" w:eastAsia="lv-LV"/>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it-IT" w:vendorID="64" w:dllVersion="131078" w:nlCheck="1" w:checkStyle="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CA4"/>
    <w:rsid w:val="00064D8B"/>
    <w:rsid w:val="00070724"/>
    <w:rsid w:val="000713EC"/>
    <w:rsid w:val="00073625"/>
    <w:rsid w:val="00076666"/>
    <w:rsid w:val="00080C65"/>
    <w:rsid w:val="00084E1B"/>
    <w:rsid w:val="00087A34"/>
    <w:rsid w:val="00091ECE"/>
    <w:rsid w:val="000939C4"/>
    <w:rsid w:val="0009420D"/>
    <w:rsid w:val="000A2AA5"/>
    <w:rsid w:val="000B0109"/>
    <w:rsid w:val="000B6A2D"/>
    <w:rsid w:val="000B7386"/>
    <w:rsid w:val="000C19C4"/>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312"/>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86750"/>
    <w:rsid w:val="002903B5"/>
    <w:rsid w:val="002919FB"/>
    <w:rsid w:val="002955C5"/>
    <w:rsid w:val="00295B98"/>
    <w:rsid w:val="002973C1"/>
    <w:rsid w:val="002A00C3"/>
    <w:rsid w:val="002A1ED1"/>
    <w:rsid w:val="002A1F9F"/>
    <w:rsid w:val="002B3645"/>
    <w:rsid w:val="002B616F"/>
    <w:rsid w:val="002C0F75"/>
    <w:rsid w:val="002C55B7"/>
    <w:rsid w:val="002C7BCE"/>
    <w:rsid w:val="002D28CF"/>
    <w:rsid w:val="002D3C62"/>
    <w:rsid w:val="002E3D29"/>
    <w:rsid w:val="002E6CCA"/>
    <w:rsid w:val="00300379"/>
    <w:rsid w:val="003027C2"/>
    <w:rsid w:val="0030397D"/>
    <w:rsid w:val="00306148"/>
    <w:rsid w:val="0030662F"/>
    <w:rsid w:val="00320D9D"/>
    <w:rsid w:val="003239B8"/>
    <w:rsid w:val="003252E6"/>
    <w:rsid w:val="00326105"/>
    <w:rsid w:val="00335274"/>
    <w:rsid w:val="003378A2"/>
    <w:rsid w:val="003407E8"/>
    <w:rsid w:val="00340ED6"/>
    <w:rsid w:val="003416BC"/>
    <w:rsid w:val="00341C40"/>
    <w:rsid w:val="003420A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E7D"/>
    <w:rsid w:val="00416845"/>
    <w:rsid w:val="00421064"/>
    <w:rsid w:val="004211BF"/>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4DE7"/>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6CC"/>
    <w:rsid w:val="00555A2A"/>
    <w:rsid w:val="00556748"/>
    <w:rsid w:val="00561426"/>
    <w:rsid w:val="00562EB0"/>
    <w:rsid w:val="00565559"/>
    <w:rsid w:val="00582FA8"/>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BBD"/>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65D5"/>
    <w:rsid w:val="0068721F"/>
    <w:rsid w:val="00692424"/>
    <w:rsid w:val="0069614D"/>
    <w:rsid w:val="006A0CF3"/>
    <w:rsid w:val="006B0274"/>
    <w:rsid w:val="006B053A"/>
    <w:rsid w:val="006B07A6"/>
    <w:rsid w:val="006B127A"/>
    <w:rsid w:val="006B2167"/>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5B5F"/>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6EB"/>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1FF"/>
    <w:rsid w:val="007C4DC4"/>
    <w:rsid w:val="007C709A"/>
    <w:rsid w:val="007C7720"/>
    <w:rsid w:val="007D0F19"/>
    <w:rsid w:val="007D38D8"/>
    <w:rsid w:val="007D6BF6"/>
    <w:rsid w:val="007E0CD6"/>
    <w:rsid w:val="007F7ACC"/>
    <w:rsid w:val="0080059A"/>
    <w:rsid w:val="008079C2"/>
    <w:rsid w:val="0081235F"/>
    <w:rsid w:val="00813B46"/>
    <w:rsid w:val="00814642"/>
    <w:rsid w:val="00820795"/>
    <w:rsid w:val="00820A12"/>
    <w:rsid w:val="00820D60"/>
    <w:rsid w:val="0082252E"/>
    <w:rsid w:val="00823CCF"/>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171C"/>
    <w:rsid w:val="008721DC"/>
    <w:rsid w:val="00872AED"/>
    <w:rsid w:val="00876A94"/>
    <w:rsid w:val="00880490"/>
    <w:rsid w:val="0088588E"/>
    <w:rsid w:val="00887EA6"/>
    <w:rsid w:val="008917CB"/>
    <w:rsid w:val="0089462B"/>
    <w:rsid w:val="00894DFF"/>
    <w:rsid w:val="00895DED"/>
    <w:rsid w:val="008A1D43"/>
    <w:rsid w:val="008A4A60"/>
    <w:rsid w:val="008A68C6"/>
    <w:rsid w:val="008A70CF"/>
    <w:rsid w:val="008B6EC8"/>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64C2"/>
    <w:rsid w:val="00910DE2"/>
    <w:rsid w:val="00921B87"/>
    <w:rsid w:val="00921BC5"/>
    <w:rsid w:val="0092333C"/>
    <w:rsid w:val="009265A8"/>
    <w:rsid w:val="00927EC4"/>
    <w:rsid w:val="00935E8B"/>
    <w:rsid w:val="0094338D"/>
    <w:rsid w:val="00944D28"/>
    <w:rsid w:val="009457C7"/>
    <w:rsid w:val="00945B69"/>
    <w:rsid w:val="0096182F"/>
    <w:rsid w:val="009648CC"/>
    <w:rsid w:val="00965957"/>
    <w:rsid w:val="0096615E"/>
    <w:rsid w:val="0096641B"/>
    <w:rsid w:val="00966E16"/>
    <w:rsid w:val="009675C3"/>
    <w:rsid w:val="00976B7F"/>
    <w:rsid w:val="0099066D"/>
    <w:rsid w:val="0099146E"/>
    <w:rsid w:val="009A055D"/>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72C"/>
    <w:rsid w:val="009E0D67"/>
    <w:rsid w:val="009E0D85"/>
    <w:rsid w:val="009E6D33"/>
    <w:rsid w:val="009E7AA5"/>
    <w:rsid w:val="009F030A"/>
    <w:rsid w:val="009F0C47"/>
    <w:rsid w:val="009F15B9"/>
    <w:rsid w:val="009F1667"/>
    <w:rsid w:val="009F1F94"/>
    <w:rsid w:val="009F440C"/>
    <w:rsid w:val="009F5286"/>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2AB2"/>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C11"/>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866"/>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C3933"/>
    <w:rsid w:val="00BD058B"/>
    <w:rsid w:val="00BD2244"/>
    <w:rsid w:val="00BD7A0D"/>
    <w:rsid w:val="00BE2035"/>
    <w:rsid w:val="00BF5667"/>
    <w:rsid w:val="00BF7181"/>
    <w:rsid w:val="00C00540"/>
    <w:rsid w:val="00C20765"/>
    <w:rsid w:val="00C25483"/>
    <w:rsid w:val="00C33351"/>
    <w:rsid w:val="00C36988"/>
    <w:rsid w:val="00C40DF3"/>
    <w:rsid w:val="00C4120F"/>
    <w:rsid w:val="00C4379D"/>
    <w:rsid w:val="00C45685"/>
    <w:rsid w:val="00C45755"/>
    <w:rsid w:val="00C609FB"/>
    <w:rsid w:val="00C60CD6"/>
    <w:rsid w:val="00C6753F"/>
    <w:rsid w:val="00C7183C"/>
    <w:rsid w:val="00C73F05"/>
    <w:rsid w:val="00C755F1"/>
    <w:rsid w:val="00C800E8"/>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3ABA"/>
    <w:rsid w:val="00D2626D"/>
    <w:rsid w:val="00D304C4"/>
    <w:rsid w:val="00D308F6"/>
    <w:rsid w:val="00D322BA"/>
    <w:rsid w:val="00D333E9"/>
    <w:rsid w:val="00D334C2"/>
    <w:rsid w:val="00D34625"/>
    <w:rsid w:val="00D34D46"/>
    <w:rsid w:val="00D363A9"/>
    <w:rsid w:val="00D4180A"/>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A8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8E4"/>
    <w:rsid w:val="00E13202"/>
    <w:rsid w:val="00E140F4"/>
    <w:rsid w:val="00E16FA3"/>
    <w:rsid w:val="00E241B7"/>
    <w:rsid w:val="00E31D4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DBC"/>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386"/>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43A37512-8EA6-42B0-A012-70EB107F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9064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lv/en/page/courses-exchange-stud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va.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1870AEE-371B-4971-AD65-69FFD854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4</Pages>
  <Words>3858</Words>
  <Characters>2200</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European Commission</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Tatjana Mazane</cp:lastModifiedBy>
  <cp:revision>16</cp:revision>
  <cp:lastPrinted>2015-04-10T09:51:00Z</cp:lastPrinted>
  <dcterms:created xsi:type="dcterms:W3CDTF">2016-03-30T11:52:00Z</dcterms:created>
  <dcterms:modified xsi:type="dcterms:W3CDTF">2018-07-12T10:33:00Z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